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74" w:rsidRPr="00956DB1" w:rsidRDefault="00C73138">
      <w:pPr>
        <w:rPr>
          <w:rFonts w:ascii="Arial" w:hAnsi="Arial" w:cs="Arial"/>
          <w:b/>
          <w:sz w:val="24"/>
          <w:szCs w:val="24"/>
          <w:u w:val="single"/>
        </w:rPr>
      </w:pPr>
      <w:r w:rsidRPr="00956DB1">
        <w:rPr>
          <w:rFonts w:ascii="Arial" w:hAnsi="Arial" w:cs="Arial"/>
          <w:b/>
          <w:sz w:val="24"/>
          <w:szCs w:val="24"/>
          <w:u w:val="single"/>
        </w:rPr>
        <w:t>Zápis ze schůze výboru České společnosti pro dětskou stomatologii</w:t>
      </w:r>
    </w:p>
    <w:p w:rsidR="00C73138" w:rsidRDefault="00C731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konání: 7. 2. 2020</w:t>
      </w:r>
    </w:p>
    <w:p w:rsidR="00C73138" w:rsidRDefault="00C731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Místo: Praha</w:t>
      </w:r>
    </w:p>
    <w:p w:rsidR="00C73138" w:rsidRDefault="00C731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Přítomni: Merglová, Koberová, </w:t>
      </w:r>
      <w:proofErr w:type="spellStart"/>
      <w:r>
        <w:rPr>
          <w:rFonts w:ascii="Arial" w:hAnsi="Arial" w:cs="Arial"/>
          <w:sz w:val="24"/>
          <w:szCs w:val="24"/>
        </w:rPr>
        <w:t>Se</w:t>
      </w:r>
      <w:r w:rsidR="003112FC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dlová</w:t>
      </w:r>
      <w:proofErr w:type="spellEnd"/>
      <w:r>
        <w:rPr>
          <w:rFonts w:ascii="Arial" w:hAnsi="Arial" w:cs="Arial"/>
          <w:sz w:val="24"/>
          <w:szCs w:val="24"/>
        </w:rPr>
        <w:t xml:space="preserve">, Krejčí, </w:t>
      </w:r>
      <w:proofErr w:type="spellStart"/>
      <w:r>
        <w:rPr>
          <w:rFonts w:ascii="Arial" w:hAnsi="Arial" w:cs="Arial"/>
          <w:sz w:val="24"/>
          <w:szCs w:val="24"/>
        </w:rPr>
        <w:t>Hlaďo</w:t>
      </w:r>
      <w:proofErr w:type="spellEnd"/>
    </w:p>
    <w:p w:rsidR="00C73138" w:rsidRDefault="00C731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Omluveni: </w:t>
      </w:r>
      <w:proofErr w:type="spellStart"/>
      <w:r>
        <w:rPr>
          <w:rFonts w:ascii="Arial" w:hAnsi="Arial" w:cs="Arial"/>
          <w:sz w:val="24"/>
          <w:szCs w:val="24"/>
        </w:rPr>
        <w:t>Izakovičová-Hollá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Kukletov</w:t>
      </w:r>
      <w:r w:rsidR="00956DB1">
        <w:rPr>
          <w:rFonts w:ascii="Arial" w:hAnsi="Arial" w:cs="Arial"/>
          <w:sz w:val="24"/>
          <w:szCs w:val="24"/>
        </w:rPr>
        <w:t>á</w:t>
      </w:r>
      <w:proofErr w:type="spellEnd"/>
      <w:r w:rsidR="00956DB1">
        <w:rPr>
          <w:rFonts w:ascii="Arial" w:hAnsi="Arial" w:cs="Arial"/>
          <w:sz w:val="24"/>
          <w:szCs w:val="24"/>
        </w:rPr>
        <w:t xml:space="preserve">, Kuklová, </w:t>
      </w:r>
      <w:proofErr w:type="spellStart"/>
      <w:r w:rsidR="00956DB1">
        <w:rPr>
          <w:rFonts w:ascii="Arial" w:hAnsi="Arial" w:cs="Arial"/>
          <w:sz w:val="24"/>
          <w:szCs w:val="24"/>
        </w:rPr>
        <w:t>Ginzelová</w:t>
      </w:r>
      <w:proofErr w:type="spellEnd"/>
      <w:r w:rsidR="00956DB1">
        <w:rPr>
          <w:rFonts w:ascii="Arial" w:hAnsi="Arial" w:cs="Arial"/>
          <w:sz w:val="24"/>
          <w:szCs w:val="24"/>
        </w:rPr>
        <w:t>, Vašáková</w:t>
      </w:r>
    </w:p>
    <w:p w:rsidR="00C73138" w:rsidRDefault="00C73138" w:rsidP="00C7313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Schůzi zahájila předsedkyně společnosti doc. Merglová.</w:t>
      </w:r>
    </w:p>
    <w:p w:rsidR="00C73138" w:rsidRDefault="00C73138" w:rsidP="00C7313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Doc. Merglová informovala přítomné o dokončení aktualizace webových stránek ČSDS. Webové stránky jsou nyní funkční </w:t>
      </w:r>
      <w:hyperlink r:id="rId6" w:history="1">
        <w:r w:rsidRPr="00595908">
          <w:rPr>
            <w:rStyle w:val="Hypertextovodkaz"/>
            <w:rFonts w:ascii="Arial" w:hAnsi="Arial" w:cs="Arial"/>
            <w:sz w:val="24"/>
            <w:szCs w:val="24"/>
          </w:rPr>
          <w:t>http://csds.stomatolog.cz/</w:t>
        </w:r>
      </w:hyperlink>
      <w:r>
        <w:rPr>
          <w:rFonts w:ascii="Arial" w:hAnsi="Arial" w:cs="Arial"/>
          <w:sz w:val="24"/>
          <w:szCs w:val="24"/>
        </w:rPr>
        <w:t xml:space="preserve">. Správcem a provozovatelem je společnost </w:t>
      </w:r>
      <w:proofErr w:type="spellStart"/>
      <w:r>
        <w:rPr>
          <w:rFonts w:ascii="Arial" w:hAnsi="Arial" w:cs="Arial"/>
          <w:sz w:val="24"/>
          <w:szCs w:val="24"/>
        </w:rPr>
        <w:t>Meditorial</w:t>
      </w:r>
      <w:proofErr w:type="spellEnd"/>
      <w:r>
        <w:rPr>
          <w:rFonts w:ascii="Arial" w:hAnsi="Arial" w:cs="Arial"/>
          <w:sz w:val="24"/>
          <w:szCs w:val="24"/>
        </w:rPr>
        <w:t>. Na stránkách jsou aktuálně informace o 15. Kongresu EAPD, který se uskuteční v červnu v Hamburgu.</w:t>
      </w:r>
    </w:p>
    <w:p w:rsidR="00C73138" w:rsidRDefault="001E7860" w:rsidP="00C7313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informace se týkala účasti na kongresu EAPD. Aktivně se kongresu zúčastní doc. Merglová, doc. Koberová a pravděpodobně dr. Krejčí.</w:t>
      </w:r>
    </w:p>
    <w:p w:rsidR="001E7860" w:rsidRDefault="001E7860" w:rsidP="00C7313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zástupce naší společnosti v EAPD byla doc. Merglová vyzvána k nominaci členů Vzdělávací komise EAPD pro následujících 6 let. Navržena byla doc. Koberová.</w:t>
      </w:r>
    </w:p>
    <w:p w:rsidR="001E7860" w:rsidRDefault="001E7860" w:rsidP="00C7313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aktivního vyjednávání se naše společnost stala oficiálně členem IAPD. IAPD připravuje </w:t>
      </w:r>
      <w:proofErr w:type="spellStart"/>
      <w:r>
        <w:rPr>
          <w:rFonts w:ascii="Arial" w:hAnsi="Arial" w:cs="Arial"/>
          <w:sz w:val="24"/>
          <w:szCs w:val="24"/>
        </w:rPr>
        <w:t>newsletter</w:t>
      </w:r>
      <w:proofErr w:type="spellEnd"/>
      <w:r>
        <w:rPr>
          <w:rFonts w:ascii="Arial" w:hAnsi="Arial" w:cs="Arial"/>
          <w:sz w:val="24"/>
          <w:szCs w:val="24"/>
        </w:rPr>
        <w:t xml:space="preserve"> o jednotlivých národních společnostech, podklady za naši společnost vypracuje a dodá doc. Merglová</w:t>
      </w:r>
    </w:p>
    <w:p w:rsidR="001E7860" w:rsidRDefault="001E7860" w:rsidP="00C7313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rámci aktivit Aliance pro </w:t>
      </w:r>
      <w:proofErr w:type="gramStart"/>
      <w:r>
        <w:rPr>
          <w:rFonts w:ascii="Arial" w:hAnsi="Arial" w:cs="Arial"/>
          <w:sz w:val="24"/>
          <w:szCs w:val="24"/>
        </w:rPr>
        <w:t>MIH</w:t>
      </w:r>
      <w:proofErr w:type="gramEnd"/>
      <w:r w:rsidR="0027673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proběhne kongres na toto téma v listopadu 2021 v Dubaji. Tato problematika se jeví jako </w:t>
      </w:r>
      <w:r w:rsidR="0027673C">
        <w:rPr>
          <w:rFonts w:ascii="Arial" w:hAnsi="Arial" w:cs="Arial"/>
          <w:sz w:val="24"/>
          <w:szCs w:val="24"/>
        </w:rPr>
        <w:t xml:space="preserve">celosvětový problém z hlediska včasné diagnostiky a následné léčby. Prevalence tohoto postižení kontinuálně narůstá. Bližší informace </w:t>
      </w:r>
      <w:proofErr w:type="gramStart"/>
      <w:r w:rsidR="0027673C">
        <w:rPr>
          <w:rFonts w:ascii="Arial" w:hAnsi="Arial" w:cs="Arial"/>
          <w:sz w:val="24"/>
          <w:szCs w:val="24"/>
        </w:rPr>
        <w:t>na</w:t>
      </w:r>
      <w:proofErr w:type="gramEnd"/>
      <w:r w:rsidR="0027673C">
        <w:rPr>
          <w:rFonts w:ascii="Arial" w:hAnsi="Arial" w:cs="Arial"/>
          <w:sz w:val="24"/>
          <w:szCs w:val="24"/>
        </w:rPr>
        <w:t>: AMIT-MIH.ORG</w:t>
      </w:r>
    </w:p>
    <w:p w:rsidR="0027673C" w:rsidRDefault="0027673C" w:rsidP="00C7313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loňském roce byla publikována tzv. Bangkokská deklarace, týkají se základních pilířů prevence kazu v časném dětství. Informace pro odbornou i laickou veřejnost jsou dostupné na webových stránkách IAPD. Materiál bude uveřejněn na webových stránkách společnosti a publikován v časopise Česká stomatologie.</w:t>
      </w:r>
    </w:p>
    <w:p w:rsidR="0027673C" w:rsidRDefault="0027673C" w:rsidP="0027673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Odborné akce společnosti v roce 2020: 4. 12. 2020 – Praha (zřejmě FN Motol</w:t>
      </w:r>
    </w:p>
    <w:p w:rsidR="0027673C" w:rsidRDefault="0027673C" w:rsidP="0027673C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Nosná témata:</w:t>
      </w:r>
    </w:p>
    <w:p w:rsidR="0027673C" w:rsidRDefault="0027673C" w:rsidP="0027673C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56DB1">
        <w:rPr>
          <w:rFonts w:ascii="Arial" w:hAnsi="Arial" w:cs="Arial"/>
          <w:sz w:val="24"/>
          <w:szCs w:val="24"/>
        </w:rPr>
        <w:t>MIH (dr. Michaela Se</w:t>
      </w:r>
      <w:r w:rsidR="003112FC">
        <w:rPr>
          <w:rFonts w:ascii="Arial" w:hAnsi="Arial" w:cs="Arial"/>
          <w:sz w:val="24"/>
          <w:szCs w:val="24"/>
        </w:rPr>
        <w:t>y</w:t>
      </w:r>
      <w:bookmarkStart w:id="0" w:name="_GoBack"/>
      <w:bookmarkEnd w:id="0"/>
      <w:r w:rsidR="00956DB1">
        <w:rPr>
          <w:rFonts w:ascii="Arial" w:hAnsi="Arial" w:cs="Arial"/>
          <w:sz w:val="24"/>
          <w:szCs w:val="24"/>
        </w:rPr>
        <w:t>dlová)</w:t>
      </w:r>
    </w:p>
    <w:p w:rsidR="00956DB1" w:rsidRDefault="00956DB1" w:rsidP="0027673C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Současný pohled na fluoridovou prevenci (doc. Romana Koberová)</w:t>
      </w:r>
    </w:p>
    <w:p w:rsidR="00956DB1" w:rsidRDefault="00956DB1" w:rsidP="0027673C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Bangkok </w:t>
      </w:r>
      <w:proofErr w:type="spellStart"/>
      <w:r>
        <w:rPr>
          <w:rFonts w:ascii="Arial" w:hAnsi="Arial" w:cs="Arial"/>
          <w:sz w:val="24"/>
          <w:szCs w:val="24"/>
        </w:rPr>
        <w:t>declaration</w:t>
      </w:r>
      <w:proofErr w:type="spellEnd"/>
      <w:r>
        <w:rPr>
          <w:rFonts w:ascii="Arial" w:hAnsi="Arial" w:cs="Arial"/>
          <w:sz w:val="24"/>
          <w:szCs w:val="24"/>
        </w:rPr>
        <w:t xml:space="preserve"> (doc. Vlasta Merglová)</w:t>
      </w:r>
    </w:p>
    <w:p w:rsidR="00956DB1" w:rsidRPr="0027673C" w:rsidRDefault="00956DB1" w:rsidP="0027673C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kazuistiky</w:t>
      </w:r>
    </w:p>
    <w:p w:rsidR="0027673C" w:rsidRDefault="00956DB1" w:rsidP="00C7313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 – informace: titanová běloba se nebude smět používat do zubních past pro děti</w:t>
      </w:r>
    </w:p>
    <w:p w:rsidR="00956DB1" w:rsidRDefault="00956DB1" w:rsidP="00C7313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 schůze – doc. Merglová</w:t>
      </w:r>
    </w:p>
    <w:p w:rsidR="00956DB1" w:rsidRDefault="00956DB1" w:rsidP="00C7313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Příští schůze výboru ČSDS se uskuteční 2. 10. 2020 v 10:30 v Praze</w:t>
      </w:r>
    </w:p>
    <w:p w:rsidR="00956DB1" w:rsidRDefault="00956DB1" w:rsidP="00956DB1">
      <w:pPr>
        <w:pStyle w:val="Odstavecseseznamem"/>
        <w:rPr>
          <w:rFonts w:ascii="Arial" w:hAnsi="Arial" w:cs="Arial"/>
          <w:sz w:val="24"/>
          <w:szCs w:val="24"/>
        </w:rPr>
      </w:pPr>
    </w:p>
    <w:p w:rsidR="00956DB1" w:rsidRPr="00956DB1" w:rsidRDefault="00956DB1" w:rsidP="00956D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7. 2. 2020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zapsala doc. MUDr. R. Koberová, CSc.</w:t>
      </w:r>
    </w:p>
    <w:p w:rsidR="00956DB1" w:rsidRDefault="00956DB1" w:rsidP="00956DB1">
      <w:pPr>
        <w:pStyle w:val="Odstavecseseznamem"/>
        <w:rPr>
          <w:rFonts w:ascii="Arial" w:hAnsi="Arial" w:cs="Arial"/>
          <w:sz w:val="24"/>
          <w:szCs w:val="24"/>
        </w:rPr>
      </w:pPr>
    </w:p>
    <w:p w:rsidR="00956DB1" w:rsidRPr="00956DB1" w:rsidRDefault="00956DB1" w:rsidP="00956DB1">
      <w:pPr>
        <w:rPr>
          <w:rFonts w:ascii="Arial" w:hAnsi="Arial" w:cs="Arial"/>
          <w:sz w:val="24"/>
          <w:szCs w:val="24"/>
        </w:rPr>
      </w:pPr>
    </w:p>
    <w:p w:rsidR="0027673C" w:rsidRPr="00C73138" w:rsidRDefault="0027673C" w:rsidP="0027673C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sectPr w:rsidR="0027673C" w:rsidRPr="00C73138" w:rsidSect="00AA0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778E9"/>
    <w:multiLevelType w:val="hybridMultilevel"/>
    <w:tmpl w:val="0B9A5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3986"/>
    <w:rsid w:val="001E7860"/>
    <w:rsid w:val="0027673C"/>
    <w:rsid w:val="003112FC"/>
    <w:rsid w:val="00956DB1"/>
    <w:rsid w:val="00AA0274"/>
    <w:rsid w:val="00B83986"/>
    <w:rsid w:val="00C7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2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1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73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ds.stomatolog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E1491BA5</Template>
  <TotalTime>38</TotalTime>
  <Pages>2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Ivančaková Romana</dc:creator>
  <cp:keywords/>
  <dc:description/>
  <cp:lastModifiedBy>Ivančaková Romana</cp:lastModifiedBy>
  <cp:revision>3</cp:revision>
  <dcterms:created xsi:type="dcterms:W3CDTF">2020-02-14T08:36:00Z</dcterms:created>
  <dcterms:modified xsi:type="dcterms:W3CDTF">2020-02-14T09:16:00Z</dcterms:modified>
</cp:coreProperties>
</file>